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44" w:rsidRDefault="003B00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4592915</wp:posOffset>
            </wp:positionH>
            <wp:positionV relativeFrom="paragraph">
              <wp:posOffset>6230579</wp:posOffset>
            </wp:positionV>
            <wp:extent cx="2266950" cy="2120630"/>
            <wp:effectExtent l="19050" t="0" r="0" b="0"/>
            <wp:wrapNone/>
            <wp:docPr id="1" name="Grafik 0" descr="Stiefel_It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efel_Itali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2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CC8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2" o:spid="_x0000_s1026" type="#_x0000_t202" style="position:absolute;margin-left:334.05pt;margin-top:280.7pt;width:226.65pt;height:211.25pt;z-index:251664384;visibility:visible;mso-wrap-style:square;mso-width-percent:0;mso-height-percent:0;mso-wrap-distance-left:7.2pt;mso-wrap-distance-top:0;mso-wrap-distance-right:7.2pt;mso-wrap-distance-bottom:0;mso-position-horizontal-relative:margin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" filled="f" stroked="f" strokeweight=".5pt">
            <v:textbox inset="0,7.2pt,0,7.2pt">
              <w:txbxContent>
                <w:p w:rsidR="003B0060" w:rsidRPr="009918BC" w:rsidRDefault="003B0060" w:rsidP="009918BC">
                  <w:pPr>
                    <w:pStyle w:val="Zitat"/>
                    <w:pBdr>
                      <w:top w:val="single" w:sz="48" w:space="1" w:color="76923C" w:themeColor="accent3" w:themeShade="BF"/>
                      <w:bottom w:val="single" w:sz="48" w:space="0" w:color="76923C" w:themeColor="accent3" w:themeShade="BF"/>
                    </w:pBdr>
                    <w:spacing w:line="300" w:lineRule="auto"/>
                    <w:jc w:val="center"/>
                    <w:rPr>
                      <w:rFonts w:ascii="Arial" w:hAnsi="Arial" w:cs="Arial"/>
                      <w:b/>
                      <w:color w:val="76923C" w:themeColor="accent3" w:themeShade="BF"/>
                      <w:sz w:val="36"/>
                      <w:szCs w:val="36"/>
                      <w:u w:val="single"/>
                    </w:rPr>
                  </w:pPr>
                  <w:r w:rsidRPr="008D45C3">
                    <w:rPr>
                      <w:rFonts w:ascii="Arial" w:hAnsi="Arial" w:cs="Arial"/>
                      <w:b/>
                      <w:color w:val="76923C" w:themeColor="accent3" w:themeShade="BF"/>
                      <w:sz w:val="36"/>
                      <w:szCs w:val="36"/>
                      <w:u w:val="single"/>
                    </w:rPr>
                    <w:t>Speisen</w:t>
                  </w:r>
                </w:p>
                <w:p w:rsidR="003B0060" w:rsidRDefault="003B0060" w:rsidP="009918BC">
                  <w:pPr>
                    <w:pStyle w:val="Zitat"/>
                    <w:pBdr>
                      <w:top w:val="single" w:sz="48" w:space="1" w:color="76923C" w:themeColor="accent3" w:themeShade="BF"/>
                      <w:bottom w:val="single" w:sz="48" w:space="0" w:color="76923C" w:themeColor="accent3" w:themeShade="BF"/>
                    </w:pBd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</w:rPr>
                    <w:t>Pizza</w:t>
                  </w:r>
                </w:p>
                <w:p w:rsidR="003B0060" w:rsidRPr="00042DBC" w:rsidRDefault="003B0060" w:rsidP="009918BC">
                  <w:pPr>
                    <w:pStyle w:val="Zitat"/>
                    <w:pBdr>
                      <w:top w:val="single" w:sz="48" w:space="1" w:color="76923C" w:themeColor="accent3" w:themeShade="BF"/>
                      <w:bottom w:val="single" w:sz="48" w:space="0" w:color="76923C" w:themeColor="accent3" w:themeShade="BF"/>
                    </w:pBd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</w:rPr>
                  </w:pPr>
                  <w:proofErr w:type="spellStart"/>
                  <w:r w:rsidRPr="00042DBC"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</w:rPr>
                    <w:t>Bruschetta</w:t>
                  </w:r>
                  <w:proofErr w:type="spellEnd"/>
                </w:p>
                <w:p w:rsidR="003B0060" w:rsidRPr="00042DBC" w:rsidRDefault="003B0060" w:rsidP="009918BC">
                  <w:pPr>
                    <w:pStyle w:val="Zitat"/>
                    <w:pBdr>
                      <w:top w:val="single" w:sz="48" w:space="1" w:color="76923C" w:themeColor="accent3" w:themeShade="BF"/>
                      <w:bottom w:val="single" w:sz="48" w:space="0" w:color="76923C" w:themeColor="accent3" w:themeShade="BF"/>
                    </w:pBd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</w:rPr>
                  </w:pPr>
                  <w:r w:rsidRPr="00042DBC"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</w:rPr>
                    <w:t>Lasagne</w:t>
                  </w:r>
                </w:p>
                <w:p w:rsidR="003B0060" w:rsidRPr="009918BC" w:rsidRDefault="003B0060" w:rsidP="009918BC">
                  <w:pPr>
                    <w:pStyle w:val="Zitat"/>
                    <w:pBdr>
                      <w:top w:val="single" w:sz="48" w:space="1" w:color="76923C" w:themeColor="accent3" w:themeShade="BF"/>
                      <w:bottom w:val="single" w:sz="48" w:space="0" w:color="76923C" w:themeColor="accent3" w:themeShade="BF"/>
                    </w:pBd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  <w:lang w:val="en-US"/>
                    </w:rPr>
                  </w:pPr>
                  <w:r w:rsidRPr="00042DBC"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</w:rPr>
                    <w:t xml:space="preserve">Ital. </w:t>
                  </w:r>
                  <w:proofErr w:type="spellStart"/>
                  <w:r w:rsidRPr="009918BC"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  <w:lang w:val="en-US"/>
                    </w:rPr>
                    <w:t>Salat</w:t>
                  </w:r>
                  <w:proofErr w:type="spellEnd"/>
                </w:p>
                <w:p w:rsidR="003B0060" w:rsidRPr="009918BC" w:rsidRDefault="003B0060" w:rsidP="009918BC">
                  <w:pPr>
                    <w:pStyle w:val="Zitat"/>
                    <w:pBdr>
                      <w:top w:val="single" w:sz="48" w:space="1" w:color="76923C" w:themeColor="accent3" w:themeShade="BF"/>
                      <w:bottom w:val="single" w:sz="48" w:space="0" w:color="76923C" w:themeColor="accent3" w:themeShade="BF"/>
                    </w:pBd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Cs w:val="0"/>
                      <w:color w:val="76923C" w:themeColor="accent3" w:themeShade="BF"/>
                      <w:sz w:val="28"/>
                      <w:szCs w:val="28"/>
                      <w:lang w:val="en-US"/>
                    </w:rPr>
                    <w:t>Käsewürfel</w:t>
                  </w:r>
                  <w:proofErr w:type="spellEnd"/>
                </w:p>
                <w:p w:rsidR="003B0060" w:rsidRPr="009918BC" w:rsidRDefault="003B0060" w:rsidP="009918BC">
                  <w:pPr>
                    <w:rPr>
                      <w:lang w:val="en-US" w:eastAsia="de-DE"/>
                    </w:rPr>
                  </w:pPr>
                </w:p>
                <w:p w:rsidR="003B0060" w:rsidRPr="009918BC" w:rsidRDefault="003B0060" w:rsidP="005D0B29">
                  <w:pPr>
                    <w:rPr>
                      <w:lang w:val="en-US" w:eastAsia="de-DE"/>
                    </w:rPr>
                  </w:pPr>
                </w:p>
              </w:txbxContent>
            </v:textbox>
            <w10:wrap type="square" anchorx="margin"/>
          </v:shape>
        </w:pict>
      </w:r>
      <w:r w:rsidR="0033788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6114415</wp:posOffset>
            </wp:positionH>
            <wp:positionV relativeFrom="paragraph">
              <wp:posOffset>8645525</wp:posOffset>
            </wp:positionV>
            <wp:extent cx="939165" cy="93916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3-WA00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" t="8219" r="7762" b="6393"/>
                    <a:stretch/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1CE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1548656</wp:posOffset>
            </wp:positionH>
            <wp:positionV relativeFrom="paragraph">
              <wp:posOffset>8401497</wp:posOffset>
            </wp:positionV>
            <wp:extent cx="954593" cy="44503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ike-us-Ic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593" cy="445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CC8">
        <w:rPr>
          <w:rFonts w:ascii="Arial" w:hAnsi="Arial" w:cs="Arial"/>
          <w:noProof/>
          <w:lang w:eastAsia="de-DE"/>
        </w:rPr>
        <w:pict>
          <v:group id="Gruppe 43" o:spid="_x0000_s1027" style="position:absolute;margin-left:22.05pt;margin-top:105.85pt;width:315pt;height:685.6pt;z-index:251661312;mso-position-horizontal-relative:page;mso-position-vertical-relative:page" coordorigin="84,51" coordsize="24686,9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">
            <v:rect id="AutoShape 14" o:spid="_x0000_s1028" style="position:absolute;left:84;top:51;width:24686;height:95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<v:textbox inset="14.4pt,36pt,14.4pt,5.76pt">
                <w:txbxContent>
                  <w:p w:rsidR="003B0060" w:rsidRPr="002A0F0A" w:rsidRDefault="003B0060" w:rsidP="002A0F0A">
                    <w:pPr>
                      <w:pStyle w:val="berschrift1"/>
                      <w:spacing w:after="240" w:line="240" w:lineRule="auto"/>
                      <w:jc w:val="center"/>
                      <w:rPr>
                        <w:color w:val="76923C" w:themeColor="accent3" w:themeShade="BF"/>
                        <w:sz w:val="72"/>
                        <w:szCs w:val="72"/>
                      </w:rPr>
                    </w:pPr>
                    <w:r>
                      <w:rPr>
                        <w:color w:val="76923C" w:themeColor="accent3" w:themeShade="BF"/>
                        <w:sz w:val="72"/>
                        <w:szCs w:val="72"/>
                      </w:rPr>
                      <w:t>6</w:t>
                    </w:r>
                    <w:r w:rsidRPr="002A0F0A">
                      <w:rPr>
                        <w:color w:val="76923C" w:themeColor="accent3" w:themeShade="BF"/>
                        <w:sz w:val="72"/>
                        <w:szCs w:val="72"/>
                      </w:rPr>
                      <w:t xml:space="preserve">. </w:t>
                    </w:r>
                    <w:r>
                      <w:rPr>
                        <w:color w:val="76923C" w:themeColor="accent3" w:themeShade="BF"/>
                        <w:sz w:val="72"/>
                        <w:szCs w:val="72"/>
                      </w:rPr>
                      <w:t>Oktober 2018</w:t>
                    </w:r>
                  </w:p>
                  <w:p w:rsidR="003B0060" w:rsidRPr="00224DEC" w:rsidRDefault="003B0060" w:rsidP="006C1AE5">
                    <w:pPr>
                      <w:pStyle w:val="berschrift1"/>
                      <w:spacing w:after="240" w:line="240" w:lineRule="auto"/>
                      <w:jc w:val="center"/>
                      <w:rPr>
                        <w:color w:val="76923C" w:themeColor="accent3" w:themeShade="BF"/>
                        <w:sz w:val="40"/>
                        <w:szCs w:val="40"/>
                      </w:rPr>
                    </w:pPr>
                    <w:r>
                      <w:rPr>
                        <w:color w:val="76923C" w:themeColor="accent3" w:themeShade="BF"/>
                        <w:sz w:val="40"/>
                        <w:szCs w:val="40"/>
                      </w:rPr>
                      <w:t>im</w:t>
                    </w:r>
                    <w:r w:rsidRPr="00224DEC">
                      <w:rPr>
                        <w:color w:val="76923C" w:themeColor="accent3" w:themeShade="BF"/>
                        <w:sz w:val="40"/>
                        <w:szCs w:val="40"/>
                      </w:rPr>
                      <w:t xml:space="preserve"> Feuerwehrgerätehaus in Weitramsdorf</w:t>
                    </w:r>
                  </w:p>
                  <w:p w:rsidR="003B0060" w:rsidRDefault="003B0060" w:rsidP="002A0F0A">
                    <w:pPr>
                      <w:pStyle w:val="berschrift1"/>
                      <w:spacing w:after="240" w:line="240" w:lineRule="auto"/>
                      <w:jc w:val="center"/>
                      <w:rPr>
                        <w:color w:val="76923C" w:themeColor="accent3" w:themeShade="BF"/>
                        <w:sz w:val="56"/>
                        <w:szCs w:val="56"/>
                      </w:rPr>
                    </w:pPr>
                    <w:r w:rsidRPr="00224DEC">
                      <w:rPr>
                        <w:color w:val="76923C" w:themeColor="accent3" w:themeShade="BF"/>
                        <w:sz w:val="56"/>
                        <w:szCs w:val="56"/>
                      </w:rPr>
                      <w:t>Beginn: 18:</w:t>
                    </w:r>
                    <w:r>
                      <w:rPr>
                        <w:color w:val="76923C" w:themeColor="accent3" w:themeShade="BF"/>
                        <w:sz w:val="56"/>
                        <w:szCs w:val="56"/>
                      </w:rPr>
                      <w:t>3</w:t>
                    </w:r>
                    <w:r w:rsidRPr="00224DEC">
                      <w:rPr>
                        <w:color w:val="76923C" w:themeColor="accent3" w:themeShade="BF"/>
                        <w:sz w:val="56"/>
                        <w:szCs w:val="56"/>
                      </w:rPr>
                      <w:t>0 Uhr</w:t>
                    </w:r>
                  </w:p>
                  <w:p w:rsidR="003B0060" w:rsidRPr="00016CFF" w:rsidRDefault="003B0060" w:rsidP="003B0060">
                    <w:pPr>
                      <w:pStyle w:val="berschrift1"/>
                      <w:shd w:val="clear" w:color="auto" w:fill="9BBB59" w:themeFill="accent3"/>
                      <w:spacing w:after="240" w:line="240" w:lineRule="auto"/>
                      <w:jc w:val="center"/>
                      <w:rPr>
                        <w:color w:val="76923C" w:themeColor="accent3" w:themeShade="BF"/>
                        <w:sz w:val="56"/>
                        <w:szCs w:val="56"/>
                      </w:rPr>
                    </w:pPr>
                    <w:r w:rsidRPr="003B0060">
                      <w:rPr>
                        <w:color w:val="404040" w:themeColor="text1" w:themeTint="BF"/>
                        <w:sz w:val="56"/>
                        <w:szCs w:val="56"/>
                      </w:rPr>
                      <w:t>Motto</w:t>
                    </w:r>
                    <w:r w:rsidRPr="00224DEC">
                      <w:rPr>
                        <w:color w:val="76923C" w:themeColor="accent3" w:themeShade="BF"/>
                        <w:sz w:val="56"/>
                        <w:szCs w:val="56"/>
                      </w:rPr>
                      <w:t xml:space="preserve">: </w:t>
                    </w:r>
                    <w:r w:rsidRPr="003B0060">
                      <w:rPr>
                        <w:color w:val="00B050"/>
                        <w:sz w:val="56"/>
                        <w:szCs w:val="56"/>
                      </w:rPr>
                      <w:t>Ita</w:t>
                    </w:r>
                    <w:r w:rsidRPr="003B0060">
                      <w:rPr>
                        <w:color w:val="FFFFFF" w:themeColor="background1"/>
                        <w:sz w:val="56"/>
                        <w:szCs w:val="56"/>
                      </w:rPr>
                      <w:t>li</w:t>
                    </w:r>
                    <w:r w:rsidRPr="003B0060">
                      <w:rPr>
                        <w:color w:val="FF0000"/>
                        <w:sz w:val="56"/>
                        <w:szCs w:val="56"/>
                      </w:rPr>
                      <w:t>en</w:t>
                    </w:r>
                  </w:p>
                  <w:p w:rsidR="003B0060" w:rsidRPr="00224DEC" w:rsidRDefault="003B0060" w:rsidP="00224DEC">
                    <w:pPr>
                      <w:rPr>
                        <w:lang w:eastAsia="de-DE"/>
                      </w:rPr>
                    </w:pPr>
                  </w:p>
                  <w:p w:rsidR="003B0060" w:rsidRPr="002A0F0A" w:rsidRDefault="003B0060" w:rsidP="002A0F0A">
                    <w:pPr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 w:val="40"/>
                        <w:szCs w:val="40"/>
                        <w:lang w:eastAsia="de-DE"/>
                      </w:rPr>
                    </w:pPr>
                    <w:r w:rsidRPr="002A0F0A">
                      <w:rPr>
                        <w:rFonts w:asciiTheme="majorHAnsi" w:hAnsiTheme="majorHAnsi"/>
                        <w:b/>
                        <w:color w:val="76923C" w:themeColor="accent3" w:themeShade="BF"/>
                        <w:sz w:val="40"/>
                        <w:szCs w:val="40"/>
                        <w:lang w:eastAsia="de-DE"/>
                      </w:rPr>
                      <w:t>Es erwarten Sie:</w:t>
                    </w:r>
                  </w:p>
                  <w:p w:rsidR="003B0060" w:rsidRPr="002A0F0A" w:rsidRDefault="003B0060" w:rsidP="002B36D0">
                    <w:pPr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 w:val="40"/>
                        <w:szCs w:val="40"/>
                        <w:lang w:eastAsia="de-DE"/>
                      </w:rPr>
                    </w:pPr>
                    <w:r w:rsidRPr="002A0F0A">
                      <w:rPr>
                        <w:rFonts w:asciiTheme="majorHAnsi" w:hAnsiTheme="majorHAnsi"/>
                        <w:b/>
                        <w:color w:val="76923C" w:themeColor="accent3" w:themeShade="BF"/>
                        <w:sz w:val="40"/>
                        <w:szCs w:val="40"/>
                        <w:lang w:eastAsia="de-DE"/>
                      </w:rPr>
                      <w:t xml:space="preserve">Typische Speisen und Getränke </w:t>
                    </w:r>
                    <w:r>
                      <w:rPr>
                        <w:rFonts w:asciiTheme="majorHAnsi" w:hAnsiTheme="majorHAnsi"/>
                        <w:b/>
                        <w:color w:val="76923C" w:themeColor="accent3" w:themeShade="BF"/>
                        <w:sz w:val="40"/>
                        <w:szCs w:val="40"/>
                        <w:lang w:eastAsia="de-DE"/>
                      </w:rPr>
                      <w:t>der Region</w:t>
                    </w:r>
                    <w:r w:rsidRPr="002A0F0A">
                      <w:rPr>
                        <w:rFonts w:asciiTheme="majorHAnsi" w:hAnsiTheme="majorHAnsi"/>
                        <w:b/>
                        <w:color w:val="76923C" w:themeColor="accent3" w:themeShade="BF"/>
                        <w:sz w:val="40"/>
                        <w:szCs w:val="40"/>
                        <w:lang w:eastAsia="de-DE"/>
                      </w:rPr>
                      <w:t>.</w:t>
                    </w:r>
                  </w:p>
                  <w:p w:rsidR="003B0060" w:rsidRPr="002A0F0A" w:rsidRDefault="003B0060" w:rsidP="009918BC">
                    <w:pPr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 w:val="40"/>
                        <w:szCs w:val="40"/>
                        <w:lang w:eastAsia="de-DE"/>
                      </w:rPr>
                    </w:pPr>
                    <w:r w:rsidRPr="002A0F0A">
                      <w:rPr>
                        <w:rFonts w:asciiTheme="majorHAnsi" w:hAnsiTheme="majorHAnsi"/>
                        <w:b/>
                        <w:color w:val="76923C" w:themeColor="accent3" w:themeShade="BF"/>
                        <w:sz w:val="40"/>
                        <w:szCs w:val="40"/>
                        <w:lang w:eastAsia="de-DE"/>
                      </w:rPr>
                      <w:t>Lassen Sie sich überraschen.</w:t>
                    </w:r>
                  </w:p>
                  <w:p w:rsidR="003B0060" w:rsidRPr="00A06AE9" w:rsidRDefault="003B0060" w:rsidP="002A0F0A">
                    <w:pPr>
                      <w:rPr>
                        <w:rFonts w:asciiTheme="majorHAnsi" w:hAnsiTheme="majorHAnsi"/>
                        <w:b/>
                        <w:color w:val="76923C" w:themeColor="accent3" w:themeShade="BF"/>
                        <w:sz w:val="32"/>
                        <w:szCs w:val="32"/>
                        <w:lang w:eastAsia="de-DE"/>
                      </w:rPr>
                    </w:pPr>
                  </w:p>
                  <w:p w:rsidR="003B0060" w:rsidRPr="00224DEC" w:rsidRDefault="003B0060" w:rsidP="006C1AE5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 w:val="56"/>
                        <w:szCs w:val="56"/>
                        <w:lang w:eastAsia="de-DE"/>
                      </w:rPr>
                    </w:pPr>
                    <w:r w:rsidRPr="00224DEC">
                      <w:rPr>
                        <w:rFonts w:asciiTheme="majorHAnsi" w:hAnsiTheme="majorHAnsi"/>
                        <w:b/>
                        <w:color w:val="76923C" w:themeColor="accent3" w:themeShade="BF"/>
                        <w:sz w:val="56"/>
                        <w:szCs w:val="56"/>
                        <w:lang w:eastAsia="de-DE"/>
                      </w:rPr>
                      <w:t>Wir freuen uns auf</w:t>
                    </w:r>
                  </w:p>
                  <w:p w:rsidR="003B0060" w:rsidRPr="00224DEC" w:rsidRDefault="003B0060" w:rsidP="006C1AE5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 w:val="56"/>
                        <w:szCs w:val="56"/>
                        <w:lang w:eastAsia="de-DE"/>
                      </w:rPr>
                    </w:pPr>
                    <w:r w:rsidRPr="00224DEC">
                      <w:rPr>
                        <w:rFonts w:asciiTheme="majorHAnsi" w:hAnsiTheme="majorHAnsi"/>
                        <w:b/>
                        <w:color w:val="76923C" w:themeColor="accent3" w:themeShade="BF"/>
                        <w:sz w:val="56"/>
                        <w:szCs w:val="56"/>
                        <w:lang w:eastAsia="de-DE"/>
                      </w:rPr>
                      <w:t>Ihr Kommen</w:t>
                    </w:r>
                  </w:p>
                  <w:p w:rsidR="003B0060" w:rsidRPr="00224DEC" w:rsidRDefault="003B0060" w:rsidP="006C1AE5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 w:val="28"/>
                        <w:szCs w:val="28"/>
                        <w:lang w:eastAsia="de-DE"/>
                      </w:rPr>
                    </w:pPr>
                    <w:r w:rsidRPr="00224DEC">
                      <w:rPr>
                        <w:rFonts w:asciiTheme="majorHAnsi" w:hAnsiTheme="majorHAnsi"/>
                        <w:b/>
                        <w:color w:val="76923C" w:themeColor="accent3" w:themeShade="BF"/>
                        <w:sz w:val="28"/>
                        <w:szCs w:val="28"/>
                        <w:lang w:eastAsia="de-DE"/>
                      </w:rPr>
                      <w:t>Freiwillige Feuerwehr Weitramsdorf e.V.</w:t>
                    </w:r>
                  </w:p>
                  <w:p w:rsidR="003B0060" w:rsidRDefault="003B0060" w:rsidP="006C1AE5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Cs w:val="24"/>
                        <w:u w:val="single"/>
                        <w:lang w:eastAsia="de-DE"/>
                      </w:rPr>
                    </w:pPr>
                    <w:r w:rsidRPr="00224DEC">
                      <w:rPr>
                        <w:rFonts w:asciiTheme="majorHAnsi" w:hAnsiTheme="majorHAnsi"/>
                        <w:b/>
                        <w:color w:val="76923C" w:themeColor="accent3" w:themeShade="BF"/>
                        <w:szCs w:val="24"/>
                        <w:u w:val="single"/>
                        <w:lang w:eastAsia="de-DE"/>
                      </w:rPr>
                      <w:t>www.feuerwehr-weitramsdorf.de</w:t>
                    </w:r>
                  </w:p>
                  <w:p w:rsidR="003B0060" w:rsidRDefault="003B0060" w:rsidP="006C1AE5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Cs w:val="24"/>
                        <w:u w:val="single"/>
                        <w:lang w:eastAsia="de-DE"/>
                      </w:rPr>
                    </w:pPr>
                  </w:p>
                  <w:p w:rsidR="003B0060" w:rsidRPr="00224DEC" w:rsidRDefault="003B0060" w:rsidP="006C1AE5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b/>
                        <w:color w:val="76923C" w:themeColor="accent3" w:themeShade="BF"/>
                        <w:szCs w:val="24"/>
                        <w:u w:val="single"/>
                        <w:lang w:eastAsia="de-DE"/>
                      </w:rPr>
                    </w:pPr>
                  </w:p>
                </w:txbxContent>
              </v:textbox>
            </v:rect>
            <v:rect id="Rectangle 45" o:spid="_x0000_s1029" style="position:absolute;left:718;top:985;width:22910;height:4106;visibility:visible;mso-wrap-style:square;v-text-anchor:bottom" fillcolor="#76923c [2406]" stroked="f" strokeweight="2pt">
              <v:fill color2="#76923c [2406]" rotate="t" colors="0 #44571b;.5 #64802b;1 #799936" focus="100%" type="gradient"/>
              <v:shadow color="black" opacity=".5" offset="6pt,6pt"/>
              <v:textbox inset="14.4pt,14.4pt,14.4pt,28.8pt">
                <w:txbxContent>
                  <w:p w:rsidR="003B0060" w:rsidRDefault="003B0060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G/sIA&#10;AADbAAAADwAAAGRycy9kb3ducmV2LnhtbESPW4vCMBSE3wX/QziCb5pWvJRqFBEEXXDB2/uhObbF&#10;5qQ0Ueu/NwvCPg4z8w2zWLWmEk9qXGlZQTyMQBBnVpecK7ict4MEhPPIGivLpOBNDlbLbmeBqbYv&#10;PtLz5HMRIOxSVFB4X6dSuqwgg25oa+Lg3Wxj0AfZ5FI3+ApwU8lRFE2lwZLDQoE1bQrK7qeHUTD7&#10;+b28J/d4tj/LR2IPdF1Pklipfq9dz0F4av1/+NveaQXjKfx9C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8b+wgAAANsAAAAPAAAAAAAAAAAAAAAAAJgCAABkcnMvZG93&#10;bnJldi54bWxQSwUGAAAAAAQABAD1AAAAhwMAAAAA&#10;" fillcolor="#76923c [2406]" stroked="f" strokeweight="2pt">
              <v:fill color2="#76923c [2406]" rotate="t" angle="180" colors="0 #44571b;.5 #64802b;1 #799936" focus="100%" type="gradient"/>
              <v:textbox inset="14.4pt,14.4pt,14.4pt,28.8pt">
                <w:txbxContent>
                  <w:p w:rsidR="003B0060" w:rsidRDefault="003B0060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F1777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441325</wp:posOffset>
            </wp:positionV>
            <wp:extent cx="2553970" cy="30873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Weitramsdorf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CC8">
        <w:rPr>
          <w:noProof/>
          <w:lang w:eastAsia="de-DE"/>
        </w:rPr>
        <w:pict>
          <v:shape id="Textfeld 1" o:spid="_x0000_s1031" type="#_x0000_t202" style="position:absolute;margin-left:-4pt;margin-top:-54.95pt;width:559.8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cdddac [1622]" strokecolor="#94b64e [3046]">
            <v:fill color2="#f0f4e6 [502]" rotate="t" angle="180" colors="0 #dafda7;22938f #e4fdc2;1 #f5ffe6" focus="100%" type="gradient"/>
            <v:shadow color="black" opacity=".5" offset="6pt,6pt"/>
            <v:textbox>
              <w:txbxContent>
                <w:p w:rsidR="003B0060" w:rsidRPr="008167FF" w:rsidRDefault="003B0060" w:rsidP="00647A44">
                  <w:pPr>
                    <w:jc w:val="center"/>
                    <w:rPr>
                      <w:rFonts w:ascii="Arial" w:hAnsi="Arial" w:cs="Arial"/>
                      <w:b/>
                      <w:color w:val="9BBB59" w:themeColor="accent3"/>
                      <w:sz w:val="132"/>
                      <w:szCs w:val="132"/>
                    </w:rPr>
                  </w:pPr>
                  <w:bookmarkStart w:id="0" w:name="_GoBack"/>
                  <w:r w:rsidRPr="008167FF">
                    <w:rPr>
                      <w:rFonts w:ascii="Arial" w:hAnsi="Arial" w:cs="Arial"/>
                      <w:b/>
                      <w:color w:val="9BBB59" w:themeColor="accent3"/>
                      <w:sz w:val="132"/>
                      <w:szCs w:val="132"/>
                    </w:rPr>
                    <w:t>Weinfest 2018</w:t>
                  </w:r>
                  <w:bookmarkEnd w:id="0"/>
                </w:p>
              </w:txbxContent>
            </v:textbox>
          </v:shape>
        </w:pict>
      </w:r>
    </w:p>
    <w:sectPr w:rsidR="00647A44" w:rsidSect="00853921">
      <w:pgSz w:w="11906" w:h="16838"/>
      <w:pgMar w:top="141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2D14"/>
    <w:multiLevelType w:val="hybridMultilevel"/>
    <w:tmpl w:val="09DEC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00B"/>
    <w:multiLevelType w:val="hybridMultilevel"/>
    <w:tmpl w:val="266EBEA2"/>
    <w:lvl w:ilvl="0" w:tplc="23C23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C68"/>
    <w:rsid w:val="00016CFF"/>
    <w:rsid w:val="00042DBC"/>
    <w:rsid w:val="00051CE0"/>
    <w:rsid w:val="000F6EA0"/>
    <w:rsid w:val="00133FBB"/>
    <w:rsid w:val="00224DEC"/>
    <w:rsid w:val="002319FD"/>
    <w:rsid w:val="002945F5"/>
    <w:rsid w:val="002A0F0A"/>
    <w:rsid w:val="002B36D0"/>
    <w:rsid w:val="002E41BA"/>
    <w:rsid w:val="00337880"/>
    <w:rsid w:val="00342A0A"/>
    <w:rsid w:val="003B0060"/>
    <w:rsid w:val="00406816"/>
    <w:rsid w:val="00433B04"/>
    <w:rsid w:val="004550A1"/>
    <w:rsid w:val="00481286"/>
    <w:rsid w:val="004E2A2B"/>
    <w:rsid w:val="005B2629"/>
    <w:rsid w:val="005D0B29"/>
    <w:rsid w:val="005D2113"/>
    <w:rsid w:val="00614C2A"/>
    <w:rsid w:val="00647A44"/>
    <w:rsid w:val="006C1AE5"/>
    <w:rsid w:val="00706750"/>
    <w:rsid w:val="00720255"/>
    <w:rsid w:val="00782A75"/>
    <w:rsid w:val="00801116"/>
    <w:rsid w:val="0080653B"/>
    <w:rsid w:val="008167FF"/>
    <w:rsid w:val="008471A1"/>
    <w:rsid w:val="00853921"/>
    <w:rsid w:val="00897287"/>
    <w:rsid w:val="008D45C3"/>
    <w:rsid w:val="00911C68"/>
    <w:rsid w:val="009172AE"/>
    <w:rsid w:val="00952D20"/>
    <w:rsid w:val="00953CC8"/>
    <w:rsid w:val="009918BC"/>
    <w:rsid w:val="0099327F"/>
    <w:rsid w:val="00A06AE9"/>
    <w:rsid w:val="00A84F57"/>
    <w:rsid w:val="00A8787A"/>
    <w:rsid w:val="00BC501C"/>
    <w:rsid w:val="00C37AAC"/>
    <w:rsid w:val="00C63A85"/>
    <w:rsid w:val="00CD457E"/>
    <w:rsid w:val="00EC2317"/>
    <w:rsid w:val="00EF7570"/>
    <w:rsid w:val="00F17770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hadowcolor="none"/>
    </o:shapedefaults>
    <o:shapelayout v:ext="edit">
      <o:idmap v:ext="edit" data="1"/>
    </o:shapelayout>
  </w:shapeDefaults>
  <w:decimalSymbol w:val=","/>
  <w:listSeparator w:val=";"/>
  <w15:docId w15:val="{F56F6415-FC9A-422C-82A3-7C6D503B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2AE"/>
  </w:style>
  <w:style w:type="paragraph" w:styleId="berschrift1">
    <w:name w:val="heading 1"/>
    <w:basedOn w:val="Standard"/>
    <w:next w:val="Standard"/>
    <w:link w:val="berschrift1Zchn"/>
    <w:uiPriority w:val="9"/>
    <w:qFormat/>
    <w:rsid w:val="00647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A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A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7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133FBB"/>
    <w:rPr>
      <w:rFonts w:asciiTheme="minorHAnsi" w:eastAsiaTheme="minorEastAsia" w:hAnsiTheme="minorHAnsi"/>
      <w:i/>
      <w:iCs/>
      <w:color w:val="000000" w:themeColor="text1"/>
      <w:sz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133FBB"/>
    <w:rPr>
      <w:rFonts w:asciiTheme="minorHAnsi" w:eastAsiaTheme="minorEastAsia" w:hAnsiTheme="minorHAnsi"/>
      <w:i/>
      <w:iCs/>
      <w:color w:val="000000" w:themeColor="text1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720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B9F8-0B72-434F-BE6B-812D66E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9A978048.dotm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Archivar</dc:creator>
  <cp:lastModifiedBy>Moser, Carmen</cp:lastModifiedBy>
  <cp:revision>2</cp:revision>
  <cp:lastPrinted>2018-09-20T16:36:00Z</cp:lastPrinted>
  <dcterms:created xsi:type="dcterms:W3CDTF">2018-09-28T08:36:00Z</dcterms:created>
  <dcterms:modified xsi:type="dcterms:W3CDTF">2018-09-28T08:36:00Z</dcterms:modified>
</cp:coreProperties>
</file>